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DCE0F" w14:textId="1BF228B6" w:rsidR="005303F1" w:rsidRDefault="00DD11D1" w:rsidP="0049636E">
      <w:pPr>
        <w:pStyle w:val="Kop2"/>
      </w:pPr>
      <w:r>
        <w:t xml:space="preserve">Tabel </w:t>
      </w:r>
      <w:r w:rsidR="0077550D">
        <w:t xml:space="preserve">vastleggen </w:t>
      </w:r>
      <w:r>
        <w:t xml:space="preserve">bijwerking </w:t>
      </w:r>
    </w:p>
    <w:p w14:paraId="4881A9E7" w14:textId="77777777" w:rsidR="00DD11D1" w:rsidRDefault="00DD11D1" w:rsidP="005303F1">
      <w:pPr>
        <w:contextualSpacing/>
      </w:pPr>
    </w:p>
    <w:tbl>
      <w:tblPr>
        <w:tblStyle w:val="Tabelraster"/>
        <w:tblW w:w="9062" w:type="dxa"/>
        <w:tblLook w:val="04A0" w:firstRow="1" w:lastRow="0" w:firstColumn="1" w:lastColumn="0" w:noHBand="0" w:noVBand="1"/>
      </w:tblPr>
      <w:tblGrid>
        <w:gridCol w:w="936"/>
        <w:gridCol w:w="4427"/>
        <w:gridCol w:w="3699"/>
      </w:tblGrid>
      <w:tr w:rsidR="005303F1" w:rsidRPr="00EA72AF" w14:paraId="627CFE30" w14:textId="77777777" w:rsidTr="00AD7EC3">
        <w:tc>
          <w:tcPr>
            <w:tcW w:w="936" w:type="dxa"/>
          </w:tcPr>
          <w:p w14:paraId="315FD1F8" w14:textId="77777777" w:rsidR="005303F1" w:rsidRPr="00EA72AF" w:rsidRDefault="005303F1" w:rsidP="00AD7EC3">
            <w:pPr>
              <w:rPr>
                <w:b/>
                <w:sz w:val="18"/>
                <w:szCs w:val="18"/>
              </w:rPr>
            </w:pPr>
          </w:p>
        </w:tc>
        <w:tc>
          <w:tcPr>
            <w:tcW w:w="4427" w:type="dxa"/>
          </w:tcPr>
          <w:p w14:paraId="4406E2C5" w14:textId="33DB5C5D" w:rsidR="004D529A" w:rsidRPr="00EA72AF" w:rsidRDefault="00166605" w:rsidP="0077550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Informatie bijwerking</w:t>
            </w:r>
          </w:p>
        </w:tc>
        <w:tc>
          <w:tcPr>
            <w:tcW w:w="3699" w:type="dxa"/>
          </w:tcPr>
          <w:p w14:paraId="57368AF0" w14:textId="114BF8BC" w:rsidR="005303F1" w:rsidRPr="00EA72AF" w:rsidRDefault="005303F1" w:rsidP="0077550D">
            <w:pPr>
              <w:rPr>
                <w:b/>
                <w:sz w:val="18"/>
                <w:szCs w:val="18"/>
              </w:rPr>
            </w:pPr>
          </w:p>
        </w:tc>
      </w:tr>
      <w:tr w:rsidR="005303F1" w14:paraId="1D5358FB" w14:textId="77777777" w:rsidTr="00AD7EC3">
        <w:tc>
          <w:tcPr>
            <w:tcW w:w="936" w:type="dxa"/>
          </w:tcPr>
          <w:p w14:paraId="4355DB7A" w14:textId="77777777" w:rsidR="005303F1" w:rsidRPr="00EA72AF" w:rsidRDefault="005303F1" w:rsidP="005303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4FD1AB17" w14:textId="77777777" w:rsidR="005303F1" w:rsidRPr="00EA72AF" w:rsidRDefault="005303F1" w:rsidP="00133C6C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 xml:space="preserve">Omschrijving van de bijwerking:  </w:t>
            </w:r>
          </w:p>
        </w:tc>
        <w:tc>
          <w:tcPr>
            <w:tcW w:w="3699" w:type="dxa"/>
          </w:tcPr>
          <w:p w14:paraId="399D6E0B" w14:textId="77777777" w:rsidR="005303F1" w:rsidRDefault="005303F1" w:rsidP="00AD7EC3">
            <w:pPr>
              <w:rPr>
                <w:sz w:val="18"/>
                <w:szCs w:val="18"/>
              </w:rPr>
            </w:pPr>
          </w:p>
          <w:p w14:paraId="679369EB" w14:textId="77777777" w:rsidR="0077550D" w:rsidRPr="00EA72AF" w:rsidRDefault="0077550D" w:rsidP="00AD7EC3">
            <w:pPr>
              <w:rPr>
                <w:sz w:val="18"/>
                <w:szCs w:val="18"/>
              </w:rPr>
            </w:pPr>
          </w:p>
        </w:tc>
      </w:tr>
      <w:tr w:rsidR="005303F1" w14:paraId="0159A600" w14:textId="77777777" w:rsidTr="00AD7EC3">
        <w:tc>
          <w:tcPr>
            <w:tcW w:w="936" w:type="dxa"/>
          </w:tcPr>
          <w:p w14:paraId="21894B49" w14:textId="77777777" w:rsidR="005303F1" w:rsidRPr="00EA72AF" w:rsidRDefault="005303F1" w:rsidP="005303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2B19E88B" w14:textId="4688DB53" w:rsidR="005303F1" w:rsidRPr="00EA72AF" w:rsidRDefault="005303F1" w:rsidP="00133C6C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Startdatum van het optred</w:t>
            </w:r>
            <w:r w:rsidR="001C6805">
              <w:rPr>
                <w:sz w:val="18"/>
                <w:szCs w:val="18"/>
              </w:rPr>
              <w:t>en van de (vermoede) bijwerking</w:t>
            </w:r>
            <w:r w:rsidRPr="00EA72AF">
              <w:rPr>
                <w:sz w:val="18"/>
                <w:szCs w:val="18"/>
              </w:rPr>
              <w:t xml:space="preserve">: </w:t>
            </w:r>
          </w:p>
        </w:tc>
        <w:tc>
          <w:tcPr>
            <w:tcW w:w="3699" w:type="dxa"/>
          </w:tcPr>
          <w:p w14:paraId="1BFAD8BE" w14:textId="77777777" w:rsidR="005303F1" w:rsidRPr="00EA72AF" w:rsidRDefault="005303F1" w:rsidP="00AD7EC3">
            <w:pPr>
              <w:rPr>
                <w:sz w:val="18"/>
                <w:szCs w:val="18"/>
              </w:rPr>
            </w:pPr>
          </w:p>
        </w:tc>
      </w:tr>
      <w:tr w:rsidR="00665573" w14:paraId="06030450" w14:textId="77777777" w:rsidTr="00AD7EC3">
        <w:tc>
          <w:tcPr>
            <w:tcW w:w="936" w:type="dxa"/>
          </w:tcPr>
          <w:p w14:paraId="0BA6546B" w14:textId="77777777" w:rsidR="00665573" w:rsidRPr="00EA72AF" w:rsidRDefault="00665573" w:rsidP="005303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07013244" w14:textId="2BA04CC3" w:rsidR="00665573" w:rsidRPr="00EA72AF" w:rsidRDefault="004D529A" w:rsidP="00133C6C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Zijn er mogelijk andere oorzaken of omstandigheden die de bijwerking(en) kunnen hebben veroorzaakt of verergerd?</w:t>
            </w:r>
          </w:p>
        </w:tc>
        <w:tc>
          <w:tcPr>
            <w:tcW w:w="3699" w:type="dxa"/>
          </w:tcPr>
          <w:p w14:paraId="53F20051" w14:textId="77777777" w:rsidR="00665573" w:rsidRPr="00EA72AF" w:rsidRDefault="00665573" w:rsidP="00AD7EC3">
            <w:pPr>
              <w:rPr>
                <w:sz w:val="18"/>
                <w:szCs w:val="18"/>
              </w:rPr>
            </w:pPr>
          </w:p>
        </w:tc>
      </w:tr>
      <w:tr w:rsidR="004D529A" w14:paraId="2C658B5C" w14:textId="77777777" w:rsidTr="00AD7EC3">
        <w:tc>
          <w:tcPr>
            <w:tcW w:w="936" w:type="dxa"/>
          </w:tcPr>
          <w:p w14:paraId="09A5D015" w14:textId="77777777" w:rsidR="004D529A" w:rsidRPr="00EA72AF" w:rsidRDefault="004D529A" w:rsidP="005303F1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392C7073" w14:textId="1120377C" w:rsidR="004D529A" w:rsidRPr="00EA72AF" w:rsidRDefault="004D529A" w:rsidP="00133C6C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Hoe is het met deze (vermoede) bijwerking afgelopen bij de patiënt?</w:t>
            </w:r>
          </w:p>
        </w:tc>
        <w:tc>
          <w:tcPr>
            <w:tcW w:w="3699" w:type="dxa"/>
          </w:tcPr>
          <w:p w14:paraId="78E2B5CE" w14:textId="77777777" w:rsidR="004D529A" w:rsidRPr="00EA72AF" w:rsidRDefault="004D529A" w:rsidP="00AD7EC3">
            <w:pPr>
              <w:rPr>
                <w:sz w:val="18"/>
                <w:szCs w:val="18"/>
              </w:rPr>
            </w:pPr>
          </w:p>
        </w:tc>
      </w:tr>
      <w:tr w:rsidR="004D529A" w14:paraId="53F0C0EF" w14:textId="77777777" w:rsidTr="00AD7EC3">
        <w:tc>
          <w:tcPr>
            <w:tcW w:w="936" w:type="dxa"/>
          </w:tcPr>
          <w:p w14:paraId="491BFF54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31427997" w14:textId="77777777" w:rsidR="004D529A" w:rsidRPr="00EA72AF" w:rsidRDefault="004D529A" w:rsidP="004D529A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Heeft</w:t>
            </w:r>
            <w:r>
              <w:rPr>
                <w:sz w:val="18"/>
                <w:szCs w:val="18"/>
              </w:rPr>
              <w:t xml:space="preserve"> </w:t>
            </w:r>
            <w:r w:rsidRPr="00025180">
              <w:rPr>
                <w:b/>
                <w:i/>
                <w:sz w:val="18"/>
                <w:szCs w:val="18"/>
              </w:rPr>
              <w:t>de bijwerking</w:t>
            </w:r>
            <w:r w:rsidRPr="00EA72AF">
              <w:rPr>
                <w:sz w:val="18"/>
                <w:szCs w:val="18"/>
              </w:rPr>
              <w:t xml:space="preserve"> bij de patiënt geleid tot één van de volgende situaties?</w:t>
            </w:r>
          </w:p>
          <w:p w14:paraId="521F15AD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</w:tcPr>
          <w:p w14:paraId="5E3F5338" w14:textId="527EC86A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63905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EB2E5D">
              <w:rPr>
                <w:sz w:val="18"/>
                <w:szCs w:val="18"/>
              </w:rPr>
              <w:t xml:space="preserve"> </w:t>
            </w:r>
            <w:r w:rsidR="001C6805">
              <w:rPr>
                <w:sz w:val="18"/>
                <w:szCs w:val="18"/>
              </w:rPr>
              <w:t>N</w:t>
            </w:r>
            <w:r w:rsidR="00EB2E5D">
              <w:rPr>
                <w:sz w:val="18"/>
                <w:szCs w:val="18"/>
              </w:rPr>
              <w:t>iet van toepassing</w:t>
            </w:r>
          </w:p>
          <w:p w14:paraId="3E68827B" w14:textId="534BB1F9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7908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1C6805">
              <w:rPr>
                <w:sz w:val="18"/>
                <w:szCs w:val="18"/>
              </w:rPr>
              <w:t>O</w:t>
            </w:r>
            <w:r>
              <w:rPr>
                <w:sz w:val="18"/>
                <w:szCs w:val="18"/>
              </w:rPr>
              <w:t>verlijden</w:t>
            </w:r>
          </w:p>
          <w:p w14:paraId="4A627B2E" w14:textId="36A27548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537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EA72AF">
              <w:rPr>
                <w:sz w:val="18"/>
                <w:szCs w:val="18"/>
              </w:rPr>
              <w:t xml:space="preserve"> </w:t>
            </w:r>
            <w:r w:rsidR="001C6805">
              <w:rPr>
                <w:sz w:val="18"/>
                <w:szCs w:val="18"/>
              </w:rPr>
              <w:t>(V</w:t>
            </w:r>
            <w:r>
              <w:rPr>
                <w:sz w:val="18"/>
                <w:szCs w:val="18"/>
              </w:rPr>
              <w:t>erlengde) ziekenhuisopname</w:t>
            </w:r>
          </w:p>
          <w:p w14:paraId="3F1C6D07" w14:textId="0C4D67B8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8388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1C6805">
              <w:rPr>
                <w:sz w:val="18"/>
                <w:szCs w:val="18"/>
              </w:rPr>
              <w:t xml:space="preserve">  L</w:t>
            </w:r>
            <w:r>
              <w:rPr>
                <w:sz w:val="18"/>
                <w:szCs w:val="18"/>
              </w:rPr>
              <w:t>evensbedreigende situatie</w:t>
            </w:r>
            <w:r w:rsidRPr="00EA72A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</w:t>
            </w:r>
          </w:p>
          <w:p w14:paraId="0D8F77BA" w14:textId="1A70C2A5" w:rsidR="004D529A" w:rsidRPr="00EA72AF" w:rsidRDefault="004D529A" w:rsidP="001C6805">
            <w:pPr>
              <w:rPr>
                <w:sz w:val="18"/>
                <w:szCs w:val="18"/>
              </w:rPr>
            </w:pPr>
            <w:r>
              <w:rPr>
                <w:rFonts w:ascii="MS Gothic" w:eastAsia="MS Gothic" w:hAnsi="MS Gothic" w:hint="eastAsia"/>
                <w:sz w:val="18"/>
                <w:szCs w:val="18"/>
              </w:rPr>
              <w:t xml:space="preserve">☐ </w:t>
            </w:r>
            <w:r w:rsidR="001C6805">
              <w:rPr>
                <w:rFonts w:ascii="MS Gothic" w:eastAsia="MS Gothic" w:hAnsi="MS Gothic"/>
                <w:sz w:val="18"/>
                <w:szCs w:val="18"/>
              </w:rPr>
              <w:t>A</w:t>
            </w:r>
            <w:r w:rsidRPr="00025180">
              <w:rPr>
                <w:rFonts w:eastAsia="MS Gothic" w:cstheme="minorHAnsi"/>
                <w:sz w:val="18"/>
                <w:szCs w:val="18"/>
              </w:rPr>
              <w:t>nders ernstig:</w:t>
            </w:r>
          </w:p>
        </w:tc>
      </w:tr>
      <w:tr w:rsidR="004D529A" w14:paraId="6B156A2C" w14:textId="77777777" w:rsidTr="00AD7EC3">
        <w:tc>
          <w:tcPr>
            <w:tcW w:w="936" w:type="dxa"/>
          </w:tcPr>
          <w:p w14:paraId="3E97AA60" w14:textId="77777777" w:rsidR="004D529A" w:rsidRPr="00EA72AF" w:rsidRDefault="004D529A" w:rsidP="004D529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5B700AA0" w14:textId="55D98B76" w:rsidR="004D529A" w:rsidRPr="00665573" w:rsidRDefault="004D529A" w:rsidP="004D529A">
            <w:pPr>
              <w:rPr>
                <w:b/>
                <w:sz w:val="18"/>
                <w:szCs w:val="18"/>
              </w:rPr>
            </w:pPr>
            <w:r w:rsidRPr="00665573">
              <w:rPr>
                <w:b/>
                <w:sz w:val="18"/>
                <w:szCs w:val="18"/>
              </w:rPr>
              <w:t>Geneesmiddel</w:t>
            </w:r>
          </w:p>
        </w:tc>
        <w:tc>
          <w:tcPr>
            <w:tcW w:w="3699" w:type="dxa"/>
          </w:tcPr>
          <w:p w14:paraId="74548F96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150350DA" w14:textId="77777777" w:rsidTr="00AD7EC3">
        <w:tc>
          <w:tcPr>
            <w:tcW w:w="936" w:type="dxa"/>
          </w:tcPr>
          <w:p w14:paraId="67421195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6CA97B30" w14:textId="77777777" w:rsidR="004D529A" w:rsidRPr="00EA72AF" w:rsidRDefault="004D529A" w:rsidP="004D529A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Verdacht geneesmiddel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99" w:type="dxa"/>
          </w:tcPr>
          <w:p w14:paraId="3CE7C19F" w14:textId="77777777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2425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Chloroquine</w:t>
            </w:r>
          </w:p>
          <w:p w14:paraId="21FBBADE" w14:textId="77777777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2261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Hydroxychloroquine</w:t>
            </w:r>
          </w:p>
          <w:p w14:paraId="513CA2C6" w14:textId="77777777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10517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Remdesivir</w:t>
            </w:r>
          </w:p>
          <w:p w14:paraId="1E3D74C0" w14:textId="77777777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0673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Azitromycine</w:t>
            </w:r>
          </w:p>
          <w:p w14:paraId="36B4B607" w14:textId="2A34F8CD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9589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Propofol (al dan niet veterinair)</w:t>
            </w:r>
          </w:p>
          <w:p w14:paraId="2708BB39" w14:textId="77777777" w:rsidR="004D529A" w:rsidRPr="00EA72AF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426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Overig: …</w:t>
            </w:r>
          </w:p>
        </w:tc>
      </w:tr>
      <w:tr w:rsidR="004D529A" w14:paraId="2ADE416B" w14:textId="77777777" w:rsidTr="00AD7EC3">
        <w:tc>
          <w:tcPr>
            <w:tcW w:w="936" w:type="dxa"/>
          </w:tcPr>
          <w:p w14:paraId="27812226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2007D742" w14:textId="00783377" w:rsidR="004D529A" w:rsidRPr="00EA72AF" w:rsidRDefault="004D529A" w:rsidP="004D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Welke dosering is gebruikt?</w:t>
            </w:r>
          </w:p>
        </w:tc>
        <w:tc>
          <w:tcPr>
            <w:tcW w:w="3699" w:type="dxa"/>
          </w:tcPr>
          <w:p w14:paraId="67D9D571" w14:textId="77777777" w:rsidR="004D529A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6991B4FB" w14:textId="77777777" w:rsidTr="00AD7EC3">
        <w:tc>
          <w:tcPr>
            <w:tcW w:w="936" w:type="dxa"/>
          </w:tcPr>
          <w:p w14:paraId="3B417830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59AC9DBB" w14:textId="77777777" w:rsidR="004D529A" w:rsidRPr="00EA72AF" w:rsidRDefault="004D529A" w:rsidP="004D529A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Indicatie verdacht geneesmiddel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99" w:type="dxa"/>
          </w:tcPr>
          <w:p w14:paraId="4E2BF609" w14:textId="77777777" w:rsidR="004D529A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800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COVID-19</w:t>
            </w:r>
          </w:p>
          <w:p w14:paraId="078A8EB7" w14:textId="77777777" w:rsidR="004D529A" w:rsidRPr="00EA72AF" w:rsidRDefault="004D529A" w:rsidP="004D529A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02120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Overig: …</w:t>
            </w:r>
          </w:p>
        </w:tc>
      </w:tr>
      <w:tr w:rsidR="004D529A" w14:paraId="4B747EEC" w14:textId="77777777" w:rsidTr="00AD7EC3">
        <w:tc>
          <w:tcPr>
            <w:tcW w:w="936" w:type="dxa"/>
          </w:tcPr>
          <w:p w14:paraId="15D8EB5C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3DC9EAA9" w14:textId="0740F895" w:rsidR="004D529A" w:rsidRPr="00EA72AF" w:rsidRDefault="001C6805" w:rsidP="004D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Startdatum </w:t>
            </w:r>
            <w:r w:rsidR="004D529A" w:rsidRPr="00EA72AF">
              <w:rPr>
                <w:sz w:val="18"/>
                <w:szCs w:val="18"/>
              </w:rPr>
              <w:t>van het verdachte geneesmiddel:</w:t>
            </w:r>
          </w:p>
        </w:tc>
        <w:tc>
          <w:tcPr>
            <w:tcW w:w="3699" w:type="dxa"/>
          </w:tcPr>
          <w:p w14:paraId="063C1EC1" w14:textId="54DF5799" w:rsidR="004D529A" w:rsidRPr="00EA72AF" w:rsidRDefault="004D529A" w:rsidP="00736AB9">
            <w:pPr>
              <w:rPr>
                <w:sz w:val="18"/>
                <w:szCs w:val="18"/>
              </w:rPr>
            </w:pPr>
          </w:p>
        </w:tc>
      </w:tr>
      <w:tr w:rsidR="00736AB9" w14:paraId="001CD95B" w14:textId="77777777" w:rsidTr="00AD7EC3">
        <w:tc>
          <w:tcPr>
            <w:tcW w:w="936" w:type="dxa"/>
          </w:tcPr>
          <w:p w14:paraId="21C1AE54" w14:textId="77777777" w:rsidR="00736AB9" w:rsidRPr="00EA72AF" w:rsidRDefault="00736AB9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1E499E1D" w14:textId="5CBB553E" w:rsidR="00736AB9" w:rsidRPr="00EA72AF" w:rsidRDefault="00736AB9" w:rsidP="004D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de patiënt opgenomen (geweest) op de IC?</w:t>
            </w:r>
          </w:p>
        </w:tc>
        <w:tc>
          <w:tcPr>
            <w:tcW w:w="3699" w:type="dxa"/>
          </w:tcPr>
          <w:p w14:paraId="173058AF" w14:textId="7E01B4BD" w:rsidR="00736AB9" w:rsidRDefault="00736AB9" w:rsidP="00736AB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233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Ja, datum:</w:t>
            </w:r>
          </w:p>
          <w:p w14:paraId="094390F6" w14:textId="327D33ED" w:rsidR="00736AB9" w:rsidRPr="00EA72AF" w:rsidRDefault="00736AB9" w:rsidP="00736AB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626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Nee</w:t>
            </w:r>
          </w:p>
        </w:tc>
      </w:tr>
      <w:tr w:rsidR="004D529A" w14:paraId="74AA4022" w14:textId="77777777" w:rsidTr="00AD7EC3">
        <w:tc>
          <w:tcPr>
            <w:tcW w:w="936" w:type="dxa"/>
          </w:tcPr>
          <w:p w14:paraId="4F35EF09" w14:textId="77777777" w:rsidR="004D529A" w:rsidRPr="00EA72AF" w:rsidRDefault="004D529A" w:rsidP="004D529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63201B29" w14:textId="2EDF4A24" w:rsidR="004D529A" w:rsidRPr="004D529A" w:rsidRDefault="004D529A" w:rsidP="004D529A">
            <w:pPr>
              <w:rPr>
                <w:b/>
                <w:sz w:val="18"/>
                <w:szCs w:val="18"/>
              </w:rPr>
            </w:pPr>
            <w:r w:rsidRPr="004D529A">
              <w:rPr>
                <w:b/>
                <w:sz w:val="18"/>
                <w:szCs w:val="18"/>
              </w:rPr>
              <w:t xml:space="preserve">Patiënt </w:t>
            </w:r>
          </w:p>
        </w:tc>
        <w:tc>
          <w:tcPr>
            <w:tcW w:w="3699" w:type="dxa"/>
          </w:tcPr>
          <w:p w14:paraId="61BEED80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4EF4714C" w14:textId="77777777" w:rsidTr="00AD7EC3">
        <w:tc>
          <w:tcPr>
            <w:tcW w:w="936" w:type="dxa"/>
          </w:tcPr>
          <w:p w14:paraId="426B4320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27FAF652" w14:textId="3FB51A8A" w:rsidR="004D529A" w:rsidRPr="00EA72AF" w:rsidRDefault="004D529A" w:rsidP="004D529A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Geslacht:</w:t>
            </w:r>
          </w:p>
        </w:tc>
        <w:tc>
          <w:tcPr>
            <w:tcW w:w="3699" w:type="dxa"/>
          </w:tcPr>
          <w:p w14:paraId="6383B645" w14:textId="668B30CF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54EA3879" w14:textId="77777777" w:rsidTr="00AD7EC3">
        <w:tc>
          <w:tcPr>
            <w:tcW w:w="936" w:type="dxa"/>
          </w:tcPr>
          <w:p w14:paraId="12AB5098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513FA4D8" w14:textId="5056C3D9" w:rsidR="004D529A" w:rsidRPr="00EA72AF" w:rsidRDefault="004D529A" w:rsidP="004D529A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 xml:space="preserve">Geboortedatum: </w:t>
            </w:r>
          </w:p>
        </w:tc>
        <w:tc>
          <w:tcPr>
            <w:tcW w:w="3699" w:type="dxa"/>
          </w:tcPr>
          <w:p w14:paraId="11A3D334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6D7C299B" w14:textId="77777777" w:rsidTr="00AD7EC3">
        <w:tc>
          <w:tcPr>
            <w:tcW w:w="936" w:type="dxa"/>
          </w:tcPr>
          <w:p w14:paraId="388557D8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6E87C3CC" w14:textId="06BE5F32" w:rsidR="004D529A" w:rsidRPr="00EA72AF" w:rsidRDefault="004D529A" w:rsidP="004D529A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Patiënt nummer /identificatienummer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699" w:type="dxa"/>
          </w:tcPr>
          <w:p w14:paraId="696F4A24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48433A0F" w14:textId="77777777" w:rsidTr="00AD7EC3">
        <w:tc>
          <w:tcPr>
            <w:tcW w:w="936" w:type="dxa"/>
          </w:tcPr>
          <w:p w14:paraId="117CAC3C" w14:textId="77777777" w:rsidR="004D529A" w:rsidRPr="00EA72AF" w:rsidRDefault="004D529A" w:rsidP="004D529A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76E83CEE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</w:tcPr>
          <w:p w14:paraId="46766D13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6C382623" w14:textId="77777777" w:rsidTr="00AD7EC3">
        <w:tc>
          <w:tcPr>
            <w:tcW w:w="936" w:type="dxa"/>
          </w:tcPr>
          <w:p w14:paraId="4F551A0A" w14:textId="77777777" w:rsidR="004D529A" w:rsidRPr="004D529A" w:rsidRDefault="004D529A" w:rsidP="004D529A">
            <w:p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0ED4DFDB" w14:textId="3E45C3E3" w:rsidR="004D529A" w:rsidRPr="00EA72AF" w:rsidRDefault="004D529A" w:rsidP="004D529A">
            <w:pPr>
              <w:rPr>
                <w:sz w:val="18"/>
                <w:szCs w:val="18"/>
              </w:rPr>
            </w:pPr>
            <w:r w:rsidRPr="00025180">
              <w:rPr>
                <w:b/>
                <w:sz w:val="18"/>
                <w:szCs w:val="18"/>
              </w:rPr>
              <w:t>Optioneel</w:t>
            </w:r>
            <w:r w:rsidR="00223CD3">
              <w:rPr>
                <w:b/>
                <w:sz w:val="18"/>
                <w:szCs w:val="18"/>
              </w:rPr>
              <w:t xml:space="preserve"> / indien van toepassing</w:t>
            </w:r>
          </w:p>
        </w:tc>
        <w:tc>
          <w:tcPr>
            <w:tcW w:w="3699" w:type="dxa"/>
          </w:tcPr>
          <w:p w14:paraId="179C8F74" w14:textId="77777777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57714F11" w14:textId="77777777" w:rsidTr="00AD7EC3">
        <w:tc>
          <w:tcPr>
            <w:tcW w:w="936" w:type="dxa"/>
          </w:tcPr>
          <w:p w14:paraId="4FFF5C27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3344522A" w14:textId="0D33A477" w:rsidR="004D529A" w:rsidRPr="00EA72AF" w:rsidRDefault="004D529A" w:rsidP="00166605">
            <w:p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>Zijn er laboratoriumuitslagen</w:t>
            </w:r>
            <w:r w:rsidR="00166605">
              <w:rPr>
                <w:sz w:val="18"/>
                <w:szCs w:val="18"/>
              </w:rPr>
              <w:t xml:space="preserve"> bepaald</w:t>
            </w:r>
            <w:r w:rsidRPr="00EA72AF">
              <w:rPr>
                <w:sz w:val="18"/>
                <w:szCs w:val="18"/>
              </w:rPr>
              <w:t>?</w:t>
            </w:r>
          </w:p>
        </w:tc>
        <w:tc>
          <w:tcPr>
            <w:tcW w:w="3699" w:type="dxa"/>
          </w:tcPr>
          <w:p w14:paraId="43455F99" w14:textId="4E71FEFF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047ED31A" w14:textId="77777777" w:rsidTr="00AD7EC3">
        <w:tc>
          <w:tcPr>
            <w:tcW w:w="936" w:type="dxa"/>
          </w:tcPr>
          <w:p w14:paraId="45408023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568096AE" w14:textId="69A06273" w:rsidR="004D529A" w:rsidRPr="00025180" w:rsidRDefault="004D529A" w:rsidP="004D529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Comedicatie overzicht</w:t>
            </w:r>
          </w:p>
        </w:tc>
        <w:tc>
          <w:tcPr>
            <w:tcW w:w="3699" w:type="dxa"/>
          </w:tcPr>
          <w:p w14:paraId="1E21747E" w14:textId="77777777" w:rsidR="004D529A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:rsidRPr="003B001B" w14:paraId="5737ADE5" w14:textId="77777777" w:rsidTr="00AD7EC3">
        <w:tc>
          <w:tcPr>
            <w:tcW w:w="936" w:type="dxa"/>
          </w:tcPr>
          <w:p w14:paraId="30F31AE4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795B5CE3" w14:textId="48EDB6F6" w:rsidR="004D529A" w:rsidRPr="00EA72AF" w:rsidRDefault="004D529A" w:rsidP="004D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Als er een ontslagbrief beschikbaar is, kunt u deze eventueel (geanonimiseerd) meesturen</w:t>
            </w:r>
          </w:p>
        </w:tc>
        <w:tc>
          <w:tcPr>
            <w:tcW w:w="3699" w:type="dxa"/>
          </w:tcPr>
          <w:p w14:paraId="41077C48" w14:textId="12E10AB5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6A63088C" w14:textId="77777777" w:rsidTr="00AD7EC3">
        <w:tc>
          <w:tcPr>
            <w:tcW w:w="936" w:type="dxa"/>
          </w:tcPr>
          <w:p w14:paraId="0E171EEF" w14:textId="77777777" w:rsidR="004D529A" w:rsidRPr="00EA72AF" w:rsidRDefault="004D529A" w:rsidP="00166605">
            <w:pPr>
              <w:pStyle w:val="Lijstalinea"/>
              <w:rPr>
                <w:sz w:val="18"/>
                <w:szCs w:val="18"/>
              </w:rPr>
            </w:pPr>
          </w:p>
        </w:tc>
        <w:tc>
          <w:tcPr>
            <w:tcW w:w="4427" w:type="dxa"/>
          </w:tcPr>
          <w:p w14:paraId="280A6A27" w14:textId="4871FF70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  <w:tc>
          <w:tcPr>
            <w:tcW w:w="3699" w:type="dxa"/>
          </w:tcPr>
          <w:p w14:paraId="32971DE7" w14:textId="25B5149D" w:rsidR="004D529A" w:rsidRPr="00EA72AF" w:rsidRDefault="004D529A" w:rsidP="004D529A">
            <w:pPr>
              <w:rPr>
                <w:sz w:val="18"/>
                <w:szCs w:val="18"/>
              </w:rPr>
            </w:pPr>
          </w:p>
        </w:tc>
      </w:tr>
      <w:tr w:rsidR="004D529A" w14:paraId="2B105954" w14:textId="77777777" w:rsidTr="00AD7EC3">
        <w:tc>
          <w:tcPr>
            <w:tcW w:w="936" w:type="dxa"/>
          </w:tcPr>
          <w:p w14:paraId="744BD6B2" w14:textId="77777777" w:rsidR="004D529A" w:rsidRPr="00EA72AF" w:rsidRDefault="004D529A" w:rsidP="004D529A">
            <w:pPr>
              <w:pStyle w:val="Lijstalinea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72AF">
              <w:rPr>
                <w:sz w:val="18"/>
                <w:szCs w:val="18"/>
              </w:rPr>
              <w:t xml:space="preserve"> </w:t>
            </w:r>
          </w:p>
        </w:tc>
        <w:tc>
          <w:tcPr>
            <w:tcW w:w="4427" w:type="dxa"/>
          </w:tcPr>
          <w:p w14:paraId="1C7863D3" w14:textId="51D09246" w:rsidR="004D529A" w:rsidRPr="00EA72AF" w:rsidRDefault="004D529A" w:rsidP="004D52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Wilt u een inhoudelijke t</w:t>
            </w:r>
            <w:r w:rsidRPr="009B4992">
              <w:rPr>
                <w:sz w:val="18"/>
                <w:szCs w:val="18"/>
              </w:rPr>
              <w:t>erugkoppeling</w:t>
            </w:r>
            <w:r>
              <w:rPr>
                <w:sz w:val="18"/>
                <w:szCs w:val="18"/>
              </w:rPr>
              <w:t xml:space="preserve"> van Lareb ontvangen:</w:t>
            </w:r>
          </w:p>
        </w:tc>
        <w:tc>
          <w:tcPr>
            <w:tcW w:w="3699" w:type="dxa"/>
          </w:tcPr>
          <w:p w14:paraId="519A648D" w14:textId="5C94BCE0" w:rsidR="004D529A" w:rsidRPr="00EA72AF" w:rsidRDefault="004D529A" w:rsidP="001C68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 graag / </w:t>
            </w:r>
            <w:r w:rsidR="001C6805">
              <w:rPr>
                <w:sz w:val="18"/>
                <w:szCs w:val="18"/>
              </w:rPr>
              <w:t>N</w:t>
            </w:r>
            <w:bookmarkStart w:id="0" w:name="_GoBack"/>
            <w:bookmarkEnd w:id="0"/>
            <w:r w:rsidRPr="009B4992">
              <w:rPr>
                <w:sz w:val="18"/>
                <w:szCs w:val="18"/>
              </w:rPr>
              <w:t xml:space="preserve">ee </w:t>
            </w:r>
            <w:r>
              <w:rPr>
                <w:sz w:val="18"/>
                <w:szCs w:val="18"/>
              </w:rPr>
              <w:t>bedankt</w:t>
            </w:r>
          </w:p>
        </w:tc>
      </w:tr>
    </w:tbl>
    <w:p w14:paraId="411EC080" w14:textId="77777777" w:rsidR="005303F1" w:rsidRDefault="005303F1" w:rsidP="005303F1">
      <w:pPr>
        <w:contextualSpacing/>
      </w:pPr>
    </w:p>
    <w:p w14:paraId="1B0D0B5F" w14:textId="77777777" w:rsidR="00665573" w:rsidRDefault="00665573" w:rsidP="00665573">
      <w:pPr>
        <w:contextualSpacing/>
        <w:rPr>
          <w:b/>
        </w:rPr>
      </w:pPr>
      <w:r w:rsidRPr="0049636E">
        <w:rPr>
          <w:b/>
        </w:rPr>
        <w:t>Uw gegevens</w:t>
      </w:r>
    </w:p>
    <w:p w14:paraId="5E7A0551" w14:textId="77777777" w:rsidR="00665573" w:rsidRDefault="00665573" w:rsidP="00665573">
      <w:pPr>
        <w:contextualSpacing/>
      </w:pPr>
      <w:r>
        <w:t>Naam:</w:t>
      </w:r>
    </w:p>
    <w:p w14:paraId="0A2ACB0C" w14:textId="77777777" w:rsidR="00665573" w:rsidRDefault="00665573" w:rsidP="00665573">
      <w:pPr>
        <w:contextualSpacing/>
      </w:pPr>
      <w:r>
        <w:t>Organisatie / ziekenhuis:</w:t>
      </w:r>
    </w:p>
    <w:p w14:paraId="26BC3DF0" w14:textId="77777777" w:rsidR="00665573" w:rsidRDefault="00665573" w:rsidP="00665573">
      <w:pPr>
        <w:contextualSpacing/>
      </w:pPr>
      <w:r>
        <w:t>Functie:</w:t>
      </w:r>
    </w:p>
    <w:p w14:paraId="1EA0EAF8" w14:textId="77777777" w:rsidR="00665573" w:rsidRDefault="00665573" w:rsidP="00665573">
      <w:pPr>
        <w:contextualSpacing/>
      </w:pPr>
      <w:r>
        <w:t>E-mail adres:</w:t>
      </w:r>
    </w:p>
    <w:p w14:paraId="1E62EA36" w14:textId="77777777" w:rsidR="00665573" w:rsidRDefault="00665573" w:rsidP="00665573">
      <w:pPr>
        <w:contextualSpacing/>
      </w:pPr>
    </w:p>
    <w:p w14:paraId="53BFE359" w14:textId="2C40D423" w:rsidR="00665573" w:rsidRDefault="00665573" w:rsidP="00665573">
      <w:pPr>
        <w:contextualSpacing/>
      </w:pPr>
      <w:r>
        <w:t xml:space="preserve">Deze tabel kunt u </w:t>
      </w:r>
      <w:r w:rsidR="004D529A">
        <w:t xml:space="preserve">geanonimiseerd via secured email </w:t>
      </w:r>
      <w:r>
        <w:t xml:space="preserve">sturen naar: </w:t>
      </w:r>
      <w:r w:rsidRPr="008D11A8">
        <w:rPr>
          <w:b/>
        </w:rPr>
        <w:t>covid19@lareb.nl</w:t>
      </w:r>
    </w:p>
    <w:p w14:paraId="5F45FD23" w14:textId="77777777" w:rsidR="00665573" w:rsidRDefault="00665573"/>
    <w:p w14:paraId="4D4A1256" w14:textId="3F4543C7" w:rsidR="00AD7EC3" w:rsidRDefault="008F5684">
      <w:r>
        <w:t>Hartelijk dank voor uw bijdrage aan de veiligheidsbewaking van geneesmiddelen bij COVID-19.</w:t>
      </w:r>
      <w:r w:rsidR="002B620F">
        <w:t xml:space="preserve"> Met uw melding levert u tevens een bijdrage aan de actuele kennispagina over bijwerkingen COVID-19.</w:t>
      </w:r>
    </w:p>
    <w:p w14:paraId="2DAE43DC" w14:textId="77777777" w:rsidR="008F5684" w:rsidRDefault="008F5684">
      <w:r>
        <w:rPr>
          <w:noProof/>
          <w:lang w:eastAsia="nl-NL"/>
        </w:rPr>
        <w:drawing>
          <wp:inline distT="0" distB="0" distL="0" distR="0" wp14:anchorId="116E27DD" wp14:editId="49FC1410">
            <wp:extent cx="1185062" cy="349169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bc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0006" cy="36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F5684" w:rsidSect="00DD11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702C3"/>
    <w:multiLevelType w:val="hybridMultilevel"/>
    <w:tmpl w:val="AC2CA2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3F1"/>
    <w:rsid w:val="00025180"/>
    <w:rsid w:val="001273BD"/>
    <w:rsid w:val="00133C6C"/>
    <w:rsid w:val="00166605"/>
    <w:rsid w:val="001C6805"/>
    <w:rsid w:val="00223CD3"/>
    <w:rsid w:val="002552B1"/>
    <w:rsid w:val="002B620F"/>
    <w:rsid w:val="002E2C23"/>
    <w:rsid w:val="00301951"/>
    <w:rsid w:val="0041691B"/>
    <w:rsid w:val="0049636E"/>
    <w:rsid w:val="004D529A"/>
    <w:rsid w:val="005303F1"/>
    <w:rsid w:val="00595BFF"/>
    <w:rsid w:val="00665573"/>
    <w:rsid w:val="006751A7"/>
    <w:rsid w:val="00675473"/>
    <w:rsid w:val="00736AB9"/>
    <w:rsid w:val="0077550D"/>
    <w:rsid w:val="008D11A8"/>
    <w:rsid w:val="008F5684"/>
    <w:rsid w:val="009B4992"/>
    <w:rsid w:val="00AD7EC3"/>
    <w:rsid w:val="00AF1E2C"/>
    <w:rsid w:val="00BB1368"/>
    <w:rsid w:val="00BC280D"/>
    <w:rsid w:val="00C61F7D"/>
    <w:rsid w:val="00C83039"/>
    <w:rsid w:val="00DD11D1"/>
    <w:rsid w:val="00DF1ABA"/>
    <w:rsid w:val="00EB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80F2A3"/>
  <w15:chartTrackingRefBased/>
  <w15:docId w15:val="{80D62EA4-45D8-418E-A8CA-1FBF371EA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303F1"/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9636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303F1"/>
    <w:pPr>
      <w:ind w:left="720"/>
      <w:contextualSpacing/>
    </w:pPr>
  </w:style>
  <w:style w:type="table" w:styleId="Tabelraster">
    <w:name w:val="Table Grid"/>
    <w:basedOn w:val="Standaardtabel"/>
    <w:uiPriority w:val="59"/>
    <w:rsid w:val="005303F1"/>
    <w:pPr>
      <w:spacing w:after="0" w:line="240" w:lineRule="auto"/>
    </w:pPr>
    <w:rPr>
      <w:rFonts w:eastAsiaTheme="minorEastAsia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755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7550D"/>
    <w:rPr>
      <w:rFonts w:ascii="Segoe UI" w:hAnsi="Segoe UI" w:cs="Segoe UI"/>
      <w:sz w:val="18"/>
      <w:szCs w:val="18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77550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7550D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7550D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7550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7550D"/>
    <w:rPr>
      <w:b/>
      <w:bCs/>
      <w:sz w:val="20"/>
      <w:szCs w:val="20"/>
    </w:rPr>
  </w:style>
  <w:style w:type="character" w:customStyle="1" w:styleId="Kop2Char">
    <w:name w:val="Kop 2 Char"/>
    <w:basedOn w:val="Standaardalinea-lettertype"/>
    <w:link w:val="Kop2"/>
    <w:uiPriority w:val="9"/>
    <w:rsid w:val="004963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280776F9.dotm</Template>
  <TotalTime>47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Virtual Computing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Naomi Jessurun</dc:creator>
  <cp:keywords/>
  <dc:description/>
  <cp:lastModifiedBy>Rike van Eekeren</cp:lastModifiedBy>
  <cp:revision>4</cp:revision>
  <dcterms:created xsi:type="dcterms:W3CDTF">2020-04-08T13:17:00Z</dcterms:created>
  <dcterms:modified xsi:type="dcterms:W3CDTF">2020-04-08T14:03:00Z</dcterms:modified>
</cp:coreProperties>
</file>